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80" w:rsidRDefault="000D1794">
      <w:pPr>
        <w:tabs>
          <w:tab w:val="left" w:pos="3827"/>
        </w:tabs>
        <w:jc w:val="center"/>
        <w:rPr>
          <w:spacing w:val="10"/>
          <w:sz w:val="20"/>
        </w:rPr>
      </w:pPr>
      <w:bookmarkStart w:id="0" w:name="_GoBack"/>
      <w:bookmarkEnd w:id="0"/>
      <w:r>
        <w:rPr>
          <w:noProof/>
          <w:spacing w:val="10"/>
          <w:sz w:val="20"/>
        </w:rPr>
        <w:drawing>
          <wp:inline distT="0" distB="0" distL="0" distR="0">
            <wp:extent cx="1704975" cy="819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80" w:rsidRDefault="00A24280">
      <w:pPr>
        <w:tabs>
          <w:tab w:val="left" w:pos="3827"/>
        </w:tabs>
        <w:jc w:val="center"/>
        <w:rPr>
          <w:spacing w:val="10"/>
          <w:sz w:val="16"/>
        </w:rPr>
      </w:pPr>
    </w:p>
    <w:p w:rsidR="00A24280" w:rsidRDefault="00CD5A40">
      <w:pPr>
        <w:tabs>
          <w:tab w:val="left" w:pos="851"/>
        </w:tabs>
        <w:jc w:val="center"/>
      </w:pPr>
      <w:r>
        <w:t>Der Vorsitzende des Prüf</w:t>
      </w:r>
      <w:r w:rsidR="009B6597">
        <w:t>ungsausschusses für die Master</w:t>
      </w:r>
      <w:r>
        <w:t>prüfung der Philosophischen Fakultät</w:t>
      </w:r>
    </w:p>
    <w:p w:rsidR="00A24280" w:rsidRDefault="00A24280">
      <w:pPr>
        <w:tabs>
          <w:tab w:val="left" w:pos="3827"/>
        </w:tabs>
        <w:jc w:val="center"/>
        <w:rPr>
          <w:spacing w:val="10"/>
          <w:sz w:val="16"/>
        </w:rPr>
      </w:pPr>
    </w:p>
    <w:p w:rsidR="00A24280" w:rsidRDefault="00A24280">
      <w:pPr>
        <w:tabs>
          <w:tab w:val="left" w:pos="3827"/>
        </w:tabs>
        <w:jc w:val="center"/>
        <w:rPr>
          <w:sz w:val="18"/>
        </w:rPr>
      </w:pPr>
    </w:p>
    <w:p w:rsidR="00A24280" w:rsidRDefault="00A24280">
      <w:pPr>
        <w:tabs>
          <w:tab w:val="left" w:pos="3827"/>
        </w:tabs>
        <w:jc w:val="center"/>
        <w:rPr>
          <w:spacing w:val="10"/>
          <w:sz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A24280" w:rsidRPr="009B659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A24280" w:rsidRDefault="00A24280">
            <w:pPr>
              <w:tabs>
                <w:tab w:val="left" w:pos="5387"/>
              </w:tabs>
              <w:rPr>
                <w:position w:val="6"/>
                <w:sz w:val="20"/>
              </w:rPr>
            </w:pPr>
            <w:r>
              <w:rPr>
                <w:position w:val="6"/>
              </w:rPr>
              <w:sym w:font="Symbol" w:char="F0E9"/>
            </w:r>
            <w:r>
              <w:rPr>
                <w:position w:val="6"/>
              </w:rPr>
              <w:t xml:space="preserve">  </w:t>
            </w:r>
            <w:r>
              <w:rPr>
                <w:position w:val="6"/>
                <w:sz w:val="16"/>
              </w:rPr>
              <w:t>Heinrich-Heine-Universität Universitätsstr. 1 40225 Düsseldorf</w:t>
            </w:r>
            <w:r>
              <w:rPr>
                <w:position w:val="6"/>
              </w:rPr>
              <w:t xml:space="preserve">  </w:t>
            </w:r>
            <w:r>
              <w:rPr>
                <w:position w:val="6"/>
              </w:rPr>
              <w:sym w:font="Symbol" w:char="F0F9"/>
            </w:r>
          </w:p>
          <w:p w:rsidR="006355D4" w:rsidRPr="006355D4" w:rsidRDefault="006355D4" w:rsidP="006355D4">
            <w:pPr>
              <w:tabs>
                <w:tab w:val="left" w:pos="851"/>
                <w:tab w:val="left" w:pos="9639"/>
              </w:tabs>
              <w:ind w:left="214" w:right="1134"/>
              <w:rPr>
                <w:sz w:val="22"/>
              </w:rPr>
            </w:pPr>
            <w:r w:rsidRPr="006355D4">
              <w:rPr>
                <w:sz w:val="22"/>
              </w:rPr>
              <w:t>Dezernat Studentische Angelegenheiten</w:t>
            </w:r>
          </w:p>
          <w:p w:rsidR="006355D4" w:rsidRPr="006355D4" w:rsidRDefault="006355D4" w:rsidP="006355D4">
            <w:pPr>
              <w:tabs>
                <w:tab w:val="left" w:pos="851"/>
                <w:tab w:val="left" w:pos="9639"/>
              </w:tabs>
              <w:ind w:left="214" w:right="1134"/>
              <w:rPr>
                <w:sz w:val="22"/>
              </w:rPr>
            </w:pPr>
            <w:r>
              <w:rPr>
                <w:sz w:val="22"/>
              </w:rPr>
              <w:t xml:space="preserve">Abteilung Studierenden- und </w:t>
            </w:r>
            <w:r w:rsidRPr="006355D4">
              <w:rPr>
                <w:sz w:val="22"/>
              </w:rPr>
              <w:t xml:space="preserve">Prüfungsverwaltung </w:t>
            </w:r>
          </w:p>
          <w:p w:rsidR="00CD5A40" w:rsidRPr="006355D4" w:rsidRDefault="006355D4" w:rsidP="006355D4">
            <w:pPr>
              <w:tabs>
                <w:tab w:val="left" w:pos="851"/>
                <w:tab w:val="left" w:pos="9639"/>
              </w:tabs>
              <w:ind w:left="214" w:right="1134"/>
              <w:rPr>
                <w:sz w:val="22"/>
              </w:rPr>
            </w:pPr>
            <w:r w:rsidRPr="006355D4">
              <w:rPr>
                <w:sz w:val="22"/>
              </w:rPr>
              <w:t>André Laude</w:t>
            </w:r>
          </w:p>
          <w:p w:rsidR="00CD5A40" w:rsidRPr="006355D4" w:rsidRDefault="00CD5A40">
            <w:pPr>
              <w:tabs>
                <w:tab w:val="left" w:pos="851"/>
                <w:tab w:val="left" w:pos="9639"/>
              </w:tabs>
              <w:ind w:left="214" w:right="1134"/>
              <w:rPr>
                <w:sz w:val="22"/>
              </w:rPr>
            </w:pPr>
          </w:p>
          <w:p w:rsidR="00CD5A40" w:rsidRPr="006355D4" w:rsidRDefault="00E56140">
            <w:pPr>
              <w:tabs>
                <w:tab w:val="left" w:pos="851"/>
                <w:tab w:val="left" w:pos="9639"/>
              </w:tabs>
              <w:ind w:left="214" w:right="1134"/>
              <w:rPr>
                <w:sz w:val="22"/>
              </w:rPr>
            </w:pPr>
            <w:r w:rsidRPr="006355D4">
              <w:rPr>
                <w:sz w:val="22"/>
              </w:rPr>
              <w:t xml:space="preserve">Geb. </w:t>
            </w:r>
            <w:r w:rsidR="006355D4" w:rsidRPr="006355D4">
              <w:rPr>
                <w:sz w:val="22"/>
              </w:rPr>
              <w:t>22.01 / SSC</w:t>
            </w:r>
          </w:p>
          <w:p w:rsidR="00A24280" w:rsidRDefault="00A24280" w:rsidP="00B94712">
            <w:pPr>
              <w:tabs>
                <w:tab w:val="left" w:pos="851"/>
                <w:tab w:val="left" w:pos="9639"/>
              </w:tabs>
              <w:ind w:left="214" w:right="213"/>
            </w:pPr>
          </w:p>
        </w:tc>
        <w:tc>
          <w:tcPr>
            <w:tcW w:w="3969" w:type="dxa"/>
          </w:tcPr>
          <w:p w:rsidR="00A24280" w:rsidRDefault="00A24280">
            <w:pPr>
              <w:tabs>
                <w:tab w:val="left" w:pos="5387"/>
              </w:tabs>
              <w:rPr>
                <w:sz w:val="16"/>
              </w:rPr>
            </w:pPr>
            <w:r>
              <w:rPr>
                <w:sz w:val="16"/>
              </w:rPr>
              <w:t xml:space="preserve">Düsseldorf, den </w:t>
            </w:r>
          </w:p>
          <w:p w:rsidR="00A24280" w:rsidRDefault="00A24280">
            <w:pPr>
              <w:tabs>
                <w:tab w:val="left" w:pos="5387"/>
              </w:tabs>
              <w:rPr>
                <w:b/>
                <w:sz w:val="16"/>
              </w:rPr>
            </w:pPr>
          </w:p>
          <w:p w:rsidR="006355D4" w:rsidRDefault="006355D4">
            <w:pPr>
              <w:tabs>
                <w:tab w:val="left" w:pos="5387"/>
              </w:tabs>
              <w:rPr>
                <w:sz w:val="16"/>
              </w:rPr>
            </w:pPr>
            <w:r>
              <w:rPr>
                <w:sz w:val="16"/>
              </w:rPr>
              <w:t>Tel.: 0211 /</w:t>
            </w:r>
            <w:r w:rsidR="00A24280">
              <w:rPr>
                <w:sz w:val="16"/>
              </w:rPr>
              <w:t xml:space="preserve"> 81-</w:t>
            </w:r>
            <w:r w:rsidR="00E56140">
              <w:rPr>
                <w:sz w:val="16"/>
              </w:rPr>
              <w:t>11640</w:t>
            </w:r>
            <w:r w:rsidR="00A24280">
              <w:rPr>
                <w:sz w:val="16"/>
              </w:rPr>
              <w:t xml:space="preserve"> </w:t>
            </w:r>
          </w:p>
          <w:p w:rsidR="00A24280" w:rsidRDefault="00A24280">
            <w:pPr>
              <w:tabs>
                <w:tab w:val="left" w:pos="5387"/>
              </w:tabs>
              <w:rPr>
                <w:sz w:val="16"/>
              </w:rPr>
            </w:pPr>
            <w:r>
              <w:rPr>
                <w:sz w:val="16"/>
              </w:rPr>
              <w:t>Fax</w:t>
            </w:r>
            <w:r w:rsidR="006355D4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6355D4">
              <w:rPr>
                <w:sz w:val="16"/>
              </w:rPr>
              <w:t xml:space="preserve">0211 / </w:t>
            </w:r>
            <w:r>
              <w:rPr>
                <w:sz w:val="16"/>
              </w:rPr>
              <w:t>81-12251</w:t>
            </w:r>
          </w:p>
          <w:p w:rsidR="00A24280" w:rsidRDefault="006355D4">
            <w:pPr>
              <w:tabs>
                <w:tab w:val="left" w:pos="5387"/>
              </w:tabs>
              <w:rPr>
                <w:sz w:val="16"/>
              </w:rPr>
            </w:pPr>
            <w:r>
              <w:rPr>
                <w:sz w:val="16"/>
                <w:lang w:val="it-IT"/>
              </w:rPr>
              <w:t>E-Mail: spv-einfach-master</w:t>
            </w:r>
            <w:r w:rsidRPr="009B6597">
              <w:rPr>
                <w:sz w:val="16"/>
                <w:lang w:val="it-IT"/>
              </w:rPr>
              <w:t>@uni-duesseldorf.de</w:t>
            </w:r>
          </w:p>
          <w:p w:rsidR="006355D4" w:rsidRDefault="006355D4">
            <w:pPr>
              <w:tabs>
                <w:tab w:val="left" w:pos="3473"/>
                <w:tab w:val="left" w:pos="5387"/>
              </w:tabs>
              <w:rPr>
                <w:sz w:val="16"/>
              </w:rPr>
            </w:pPr>
          </w:p>
          <w:p w:rsidR="00A24280" w:rsidRDefault="00A24280">
            <w:pPr>
              <w:tabs>
                <w:tab w:val="left" w:pos="3473"/>
                <w:tab w:val="left" w:pos="5387"/>
              </w:tabs>
              <w:rPr>
                <w:sz w:val="16"/>
              </w:rPr>
            </w:pPr>
            <w:r>
              <w:rPr>
                <w:sz w:val="16"/>
              </w:rPr>
              <w:t>Ansprechpartner</w:t>
            </w:r>
            <w:r w:rsidR="00806ED7">
              <w:rPr>
                <w:sz w:val="16"/>
              </w:rPr>
              <w:t xml:space="preserve"> </w:t>
            </w:r>
            <w:r w:rsidR="006355D4">
              <w:rPr>
                <w:sz w:val="16"/>
              </w:rPr>
              <w:t>Herr Laude</w:t>
            </w:r>
          </w:p>
          <w:p w:rsidR="00A24280" w:rsidRDefault="00A24280">
            <w:pPr>
              <w:tabs>
                <w:tab w:val="left" w:pos="3473"/>
                <w:tab w:val="left" w:pos="5387"/>
              </w:tabs>
              <w:rPr>
                <w:sz w:val="16"/>
              </w:rPr>
            </w:pPr>
          </w:p>
          <w:p w:rsidR="00A24280" w:rsidRDefault="00A24280">
            <w:pPr>
              <w:tabs>
                <w:tab w:val="left" w:pos="3473"/>
                <w:tab w:val="left" w:pos="5387"/>
              </w:tabs>
              <w:rPr>
                <w:sz w:val="16"/>
              </w:rPr>
            </w:pPr>
            <w:r>
              <w:rPr>
                <w:sz w:val="16"/>
              </w:rPr>
              <w:t>Geb</w:t>
            </w:r>
            <w:r w:rsidR="00806ED7">
              <w:rPr>
                <w:sz w:val="16"/>
              </w:rPr>
              <w:t xml:space="preserve"> </w:t>
            </w:r>
            <w:r w:rsidR="006355D4">
              <w:rPr>
                <w:sz w:val="16"/>
              </w:rPr>
              <w:t>22.01</w:t>
            </w:r>
          </w:p>
          <w:p w:rsidR="00A24280" w:rsidRPr="009B6597" w:rsidRDefault="00A24280">
            <w:pPr>
              <w:tabs>
                <w:tab w:val="left" w:pos="3473"/>
                <w:tab w:val="left" w:pos="5387"/>
              </w:tabs>
              <w:rPr>
                <w:lang w:val="it-IT"/>
              </w:rPr>
            </w:pPr>
          </w:p>
          <w:p w:rsidR="00A24280" w:rsidRPr="009B6597" w:rsidRDefault="00A24280">
            <w:pPr>
              <w:jc w:val="center"/>
              <w:rPr>
                <w:lang w:val="it-IT"/>
              </w:rPr>
            </w:pPr>
          </w:p>
        </w:tc>
      </w:tr>
      <w:tr w:rsidR="00A24280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A24280" w:rsidRDefault="00A24280">
            <w:pPr>
              <w:tabs>
                <w:tab w:val="left" w:pos="5387"/>
              </w:tabs>
              <w:rPr>
                <w:position w:val="6"/>
              </w:rPr>
            </w:pPr>
            <w:r>
              <w:rPr>
                <w:position w:val="6"/>
              </w:rPr>
              <w:sym w:font="Symbol" w:char="F0EB"/>
            </w:r>
            <w:r>
              <w:rPr>
                <w:position w:val="6"/>
              </w:rPr>
              <w:t xml:space="preserve">                                                                     </w:t>
            </w:r>
            <w:r>
              <w:rPr>
                <w:position w:val="6"/>
              </w:rPr>
              <w:sym w:font="Symbol" w:char="F0FB"/>
            </w:r>
          </w:p>
        </w:tc>
        <w:tc>
          <w:tcPr>
            <w:tcW w:w="3969" w:type="dxa"/>
          </w:tcPr>
          <w:p w:rsidR="00A24280" w:rsidRDefault="00A24280">
            <w:pPr>
              <w:tabs>
                <w:tab w:val="left" w:pos="5387"/>
              </w:tabs>
              <w:jc w:val="center"/>
              <w:rPr>
                <w:sz w:val="16"/>
              </w:rPr>
            </w:pPr>
          </w:p>
        </w:tc>
      </w:tr>
    </w:tbl>
    <w:p w:rsidR="009B6597" w:rsidRDefault="00CD5A40" w:rsidP="00CD5A40">
      <w:pPr>
        <w:tabs>
          <w:tab w:val="left" w:pos="3402"/>
          <w:tab w:val="left" w:pos="7371"/>
        </w:tabs>
        <w:spacing w:before="240" w:after="240"/>
      </w:pPr>
      <w:r>
        <w:rPr>
          <w:b/>
        </w:rPr>
        <w:t>Anerkennung von Prüfungsleistungen</w:t>
      </w:r>
      <w:r>
        <w:rPr>
          <w:b/>
        </w:rPr>
        <w:br/>
      </w:r>
      <w:r w:rsidR="006355D4">
        <w:rPr>
          <w:b/>
        </w:rPr>
        <w:t>Matrikelnummer: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auf Grund der vorgelegten Unterlagen werden der / dem o.g. Studierenden</w:t>
      </w:r>
      <w:r w:rsidR="006355D4">
        <w:t xml:space="preserve"> NAME STUDIERENDE/R</w:t>
      </w:r>
      <w:r>
        <w:br/>
        <w:t>folgende Prüfungsleistungen für den</w:t>
      </w:r>
      <w:r w:rsidR="009B6597">
        <w:t xml:space="preserve"> Master-</w:t>
      </w:r>
      <w:r>
        <w:t xml:space="preserve">Studiengang </w:t>
      </w:r>
      <w:r w:rsidR="006355D4">
        <w:t>NAME STUDIENGANG</w:t>
      </w:r>
    </w:p>
    <w:p w:rsidR="00174FF6" w:rsidRPr="00CD5A40" w:rsidRDefault="00CD5A40" w:rsidP="00CD5A40">
      <w:pPr>
        <w:tabs>
          <w:tab w:val="left" w:pos="3402"/>
          <w:tab w:val="left" w:pos="7371"/>
        </w:tabs>
        <w:spacing w:before="240" w:after="240"/>
      </w:pPr>
      <w:r>
        <w:t>nach gelte</w:t>
      </w:r>
      <w:r w:rsidR="006355D4">
        <w:t>nder Prüfungsordnung anerkannt: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692"/>
        <w:gridCol w:w="1538"/>
        <w:gridCol w:w="1491"/>
      </w:tblGrid>
      <w:tr w:rsidR="00067BA4" w:rsidTr="00554E7C">
        <w:trPr>
          <w:trHeight w:val="469"/>
        </w:trPr>
        <w:tc>
          <w:tcPr>
            <w:tcW w:w="3565" w:type="dxa"/>
            <w:tcBorders>
              <w:right w:val="single" w:sz="4" w:space="0" w:color="auto"/>
            </w:tcBorders>
            <w:shd w:val="clear" w:color="auto" w:fill="auto"/>
          </w:tcPr>
          <w:p w:rsidR="00067BA4" w:rsidRPr="00554E7C" w:rsidRDefault="00067BA4" w:rsidP="00554E7C">
            <w:pPr>
              <w:tabs>
                <w:tab w:val="left" w:pos="3402"/>
                <w:tab w:val="left" w:pos="7371"/>
              </w:tabs>
              <w:rPr>
                <w:sz w:val="20"/>
              </w:rPr>
            </w:pPr>
            <w:r w:rsidRPr="00554E7C">
              <w:rPr>
                <w:sz w:val="20"/>
              </w:rPr>
              <w:t>Anerkennungsbegründende Unterlage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4" w:rsidRPr="00554E7C" w:rsidRDefault="00067BA4" w:rsidP="00554E7C">
            <w:pPr>
              <w:tabs>
                <w:tab w:val="left" w:pos="3402"/>
                <w:tab w:val="left" w:pos="7371"/>
              </w:tabs>
              <w:rPr>
                <w:sz w:val="20"/>
              </w:rPr>
            </w:pPr>
            <w:r w:rsidRPr="00554E7C">
              <w:rPr>
                <w:sz w:val="20"/>
              </w:rPr>
              <w:t xml:space="preserve">Wird als Abschlussprüfung </w:t>
            </w:r>
          </w:p>
          <w:p w:rsidR="00067BA4" w:rsidRPr="00554E7C" w:rsidRDefault="00067BA4" w:rsidP="00554E7C">
            <w:pPr>
              <w:tabs>
                <w:tab w:val="left" w:pos="3402"/>
                <w:tab w:val="left" w:pos="7371"/>
              </w:tabs>
              <w:rPr>
                <w:sz w:val="20"/>
              </w:rPr>
            </w:pPr>
            <w:r w:rsidRPr="00554E7C">
              <w:rPr>
                <w:sz w:val="20"/>
              </w:rPr>
              <w:t>anerkannt mit der Note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4" w:rsidRPr="00554E7C" w:rsidRDefault="00067BA4" w:rsidP="00554E7C">
            <w:pPr>
              <w:tabs>
                <w:tab w:val="left" w:pos="3402"/>
                <w:tab w:val="left" w:pos="7371"/>
              </w:tabs>
              <w:rPr>
                <w:sz w:val="20"/>
              </w:rPr>
            </w:pPr>
            <w:r w:rsidRPr="00554E7C">
              <w:rPr>
                <w:sz w:val="20"/>
              </w:rPr>
              <w:t xml:space="preserve">im Modul </w:t>
            </w:r>
            <w:r w:rsidRPr="00554E7C">
              <w:rPr>
                <w:sz w:val="20"/>
              </w:rPr>
              <w:br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4" w:rsidRPr="00554E7C" w:rsidRDefault="00067BA4" w:rsidP="00554E7C">
            <w:pPr>
              <w:tabs>
                <w:tab w:val="left" w:pos="3402"/>
                <w:tab w:val="left" w:pos="7371"/>
              </w:tabs>
              <w:rPr>
                <w:sz w:val="20"/>
              </w:rPr>
            </w:pPr>
            <w:r w:rsidRPr="00554E7C">
              <w:rPr>
                <w:sz w:val="20"/>
              </w:rPr>
              <w:t>Note</w:t>
            </w: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  <w:tr w:rsidR="00067BA4" w:rsidTr="00554E7C">
        <w:tc>
          <w:tcPr>
            <w:tcW w:w="3565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  <w:p w:rsidR="009B6597" w:rsidRDefault="009B6597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2692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538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1491" w:type="dxa"/>
            <w:shd w:val="clear" w:color="auto" w:fill="auto"/>
          </w:tcPr>
          <w:p w:rsidR="00067BA4" w:rsidRDefault="00067BA4" w:rsidP="00554E7C">
            <w:pPr>
              <w:tabs>
                <w:tab w:val="left" w:pos="3402"/>
                <w:tab w:val="left" w:pos="7371"/>
              </w:tabs>
            </w:pPr>
          </w:p>
        </w:tc>
      </w:tr>
    </w:tbl>
    <w:p w:rsidR="00A24280" w:rsidRDefault="00A24280" w:rsidP="00B94712">
      <w:pPr>
        <w:spacing w:before="240"/>
      </w:pPr>
      <w:r>
        <w:t>Mit freundlichen Grüßen</w:t>
      </w:r>
    </w:p>
    <w:p w:rsidR="00A24280" w:rsidRDefault="00174FF6">
      <w:r>
        <w:t>Im Auftrag</w:t>
      </w:r>
    </w:p>
    <w:p w:rsidR="00174FF6" w:rsidRDefault="00174FF6"/>
    <w:p w:rsidR="00174FF6" w:rsidRDefault="00174FF6"/>
    <w:p w:rsidR="00A24280" w:rsidRPr="00174FF6" w:rsidRDefault="00174FF6" w:rsidP="00174FF6">
      <w:pPr>
        <w:tabs>
          <w:tab w:val="left" w:pos="3402"/>
          <w:tab w:val="left" w:pos="4820"/>
        </w:tabs>
        <w:rPr>
          <w:sz w:val="20"/>
        </w:rPr>
      </w:pPr>
      <w:r w:rsidRPr="00174FF6">
        <w:rPr>
          <w:u w:val="single"/>
        </w:rPr>
        <w:tab/>
      </w:r>
      <w:r w:rsidRPr="00174FF6">
        <w:tab/>
      </w:r>
      <w:r w:rsidRPr="00174FF6">
        <w:rPr>
          <w:sz w:val="20"/>
        </w:rPr>
        <w:t>Siegel</w:t>
      </w:r>
    </w:p>
    <w:p w:rsidR="00174FF6" w:rsidRDefault="00174FF6">
      <w:r>
        <w:t>Unterschrift und Stempel</w:t>
      </w:r>
    </w:p>
    <w:p w:rsidR="00A24280" w:rsidRDefault="00174FF6">
      <w:r>
        <w:t>des zuständigen Fachvertreters</w:t>
      </w:r>
    </w:p>
    <w:sectPr w:rsidR="00A24280">
      <w:pgSz w:w="11906" w:h="16838"/>
      <w:pgMar w:top="39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A1" w:rsidRDefault="00E669A1">
      <w:r>
        <w:separator/>
      </w:r>
    </w:p>
  </w:endnote>
  <w:endnote w:type="continuationSeparator" w:id="0">
    <w:p w:rsidR="00E669A1" w:rsidRDefault="00E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A1" w:rsidRDefault="00E669A1">
      <w:r>
        <w:separator/>
      </w:r>
    </w:p>
  </w:footnote>
  <w:footnote w:type="continuationSeparator" w:id="0">
    <w:p w:rsidR="00E669A1" w:rsidRDefault="00E6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zIxNjQ0sjAwN7VQ0lEKTi0uzszPAykwrAUADIopdCwAAAA="/>
  </w:docVars>
  <w:rsids>
    <w:rsidRoot w:val="00B94712"/>
    <w:rsid w:val="00067BA4"/>
    <w:rsid w:val="000D1794"/>
    <w:rsid w:val="000E69A3"/>
    <w:rsid w:val="00174FF6"/>
    <w:rsid w:val="00545BF3"/>
    <w:rsid w:val="00554E7C"/>
    <w:rsid w:val="006355D4"/>
    <w:rsid w:val="00806ED7"/>
    <w:rsid w:val="009B6597"/>
    <w:rsid w:val="00A24280"/>
    <w:rsid w:val="00B94712"/>
    <w:rsid w:val="00CD5A40"/>
    <w:rsid w:val="00E56140"/>
    <w:rsid w:val="00E669A1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CFFB-BD94-4460-86DC-8960EE8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9639"/>
      </w:tabs>
      <w:ind w:left="214" w:right="1134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74F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F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drucke\Kanz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Kanzler.dot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Heinrich-Heine-Universität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J P</cp:lastModifiedBy>
  <cp:revision>2</cp:revision>
  <cp:lastPrinted>2010-12-08T09:14:00Z</cp:lastPrinted>
  <dcterms:created xsi:type="dcterms:W3CDTF">2020-01-31T16:41:00Z</dcterms:created>
  <dcterms:modified xsi:type="dcterms:W3CDTF">2020-01-31T16:41:00Z</dcterms:modified>
</cp:coreProperties>
</file>